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C0F" w:rsidRPr="009C5CA1" w:rsidRDefault="00863C0F" w:rsidP="00863C0F">
      <w:pPr>
        <w:pStyle w:val="Koptekst"/>
        <w:jc w:val="center"/>
        <w:rPr>
          <w:rFonts w:ascii="Arial" w:hAnsi="Arial" w:cs="Arial"/>
        </w:rPr>
      </w:pPr>
      <w:r w:rsidRPr="009C5CA1">
        <w:rPr>
          <w:rFonts w:ascii="Arial" w:hAnsi="Arial" w:cs="Arial"/>
          <w:b/>
        </w:rPr>
        <w:t>AANMELDINGSFORMULIER</w:t>
      </w:r>
    </w:p>
    <w:p w:rsidR="002E07EC" w:rsidRDefault="002E07EC" w:rsidP="002E07EC">
      <w:pPr>
        <w:pStyle w:val="Koptekst"/>
        <w:rPr>
          <w:rFonts w:ascii="Arial" w:hAnsi="Arial" w:cs="Arial"/>
          <w:b/>
          <w:color w:val="FF0000"/>
        </w:rPr>
      </w:pPr>
    </w:p>
    <w:p w:rsidR="00863C0F" w:rsidRPr="009C5CA1" w:rsidRDefault="00863C0F" w:rsidP="00863C0F">
      <w:pPr>
        <w:pStyle w:val="Geenafstand"/>
        <w:rPr>
          <w:rFonts w:ascii="Arial" w:hAnsi="Arial" w:cs="Arial"/>
          <w:b/>
        </w:rPr>
      </w:pPr>
      <w:r w:rsidRPr="009C5CA1">
        <w:rPr>
          <w:rFonts w:ascii="Arial" w:hAnsi="Arial" w:cs="Arial"/>
          <w:b/>
        </w:rPr>
        <w:tab/>
      </w: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3341"/>
        <w:gridCol w:w="5721"/>
      </w:tblGrid>
      <w:tr w:rsidR="002E07EC" w:rsidRPr="009C5CA1" w:rsidTr="006648FC">
        <w:trPr>
          <w:jc w:val="center"/>
        </w:trPr>
        <w:tc>
          <w:tcPr>
            <w:tcW w:w="3341" w:type="dxa"/>
          </w:tcPr>
          <w:p w:rsidR="002E07EC" w:rsidRDefault="002E07EC" w:rsidP="002E07EC">
            <w:pPr>
              <w:pStyle w:val="Koptekst"/>
              <w:rPr>
                <w:rFonts w:ascii="Arial" w:hAnsi="Arial" w:cs="Arial"/>
                <w:b/>
                <w:sz w:val="24"/>
                <w:szCs w:val="24"/>
              </w:rPr>
            </w:pPr>
            <w:r w:rsidRPr="002E07E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2E07EC">
              <w:rPr>
                <w:rFonts w:ascii="Arial" w:hAnsi="Arial" w:cs="Arial"/>
                <w:b/>
                <w:sz w:val="24"/>
                <w:szCs w:val="24"/>
              </w:rPr>
              <w:t>ursus</w:t>
            </w:r>
          </w:p>
          <w:p w:rsidR="002E07EC" w:rsidRPr="002E07EC" w:rsidRDefault="002E07EC" w:rsidP="002E07EC">
            <w:pPr>
              <w:pStyle w:val="Koptek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1" w:type="dxa"/>
          </w:tcPr>
          <w:p w:rsidR="002E07EC" w:rsidRPr="009C5CA1" w:rsidRDefault="002E07EC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07EC" w:rsidRPr="009C5CA1" w:rsidTr="006648FC">
        <w:trPr>
          <w:jc w:val="center"/>
        </w:trPr>
        <w:tc>
          <w:tcPr>
            <w:tcW w:w="3341" w:type="dxa"/>
          </w:tcPr>
          <w:p w:rsidR="002E07EC" w:rsidRDefault="002E07EC" w:rsidP="002E07EC">
            <w:pPr>
              <w:pStyle w:val="Kopteks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  <w:p w:rsidR="002E07EC" w:rsidRPr="002E07EC" w:rsidRDefault="002E07EC" w:rsidP="002E07EC">
            <w:pPr>
              <w:pStyle w:val="Kopteks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1" w:type="dxa"/>
          </w:tcPr>
          <w:p w:rsidR="002E07EC" w:rsidRPr="009C5CA1" w:rsidRDefault="002E07EC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 xml:space="preserve">Naam 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 xml:space="preserve">Straat 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 xml:space="preserve">Postcode 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>Woonplaats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>Telefoon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>Opleiding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C0F" w:rsidRPr="009C5CA1" w:rsidTr="006648FC">
        <w:trPr>
          <w:jc w:val="center"/>
        </w:trPr>
        <w:tc>
          <w:tcPr>
            <w:tcW w:w="334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 w:rsidRPr="009C5CA1">
              <w:rPr>
                <w:rFonts w:ascii="Arial" w:hAnsi="Arial" w:cs="Arial"/>
                <w:b/>
                <w:sz w:val="24"/>
                <w:szCs w:val="24"/>
              </w:rPr>
              <w:t>Beroep</w:t>
            </w:r>
          </w:p>
        </w:tc>
        <w:tc>
          <w:tcPr>
            <w:tcW w:w="5721" w:type="dxa"/>
          </w:tcPr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  <w:p w:rsidR="00863C0F" w:rsidRPr="009C5CA1" w:rsidRDefault="00863C0F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67A" w:rsidRPr="009C5CA1" w:rsidTr="006648FC">
        <w:trPr>
          <w:jc w:val="center"/>
        </w:trPr>
        <w:tc>
          <w:tcPr>
            <w:tcW w:w="3341" w:type="dxa"/>
          </w:tcPr>
          <w:p w:rsidR="006B467A" w:rsidRDefault="006B467A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Huisdieren</w:t>
            </w:r>
          </w:p>
          <w:p w:rsidR="006B467A" w:rsidRPr="009C5CA1" w:rsidRDefault="006B467A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721" w:type="dxa"/>
          </w:tcPr>
          <w:p w:rsidR="006B467A" w:rsidRPr="009C5CA1" w:rsidRDefault="006B467A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D46" w:rsidRPr="009C5CA1" w:rsidTr="006648FC">
        <w:trPr>
          <w:jc w:val="center"/>
        </w:trPr>
        <w:tc>
          <w:tcPr>
            <w:tcW w:w="3341" w:type="dxa"/>
          </w:tcPr>
          <w:p w:rsidR="00024D46" w:rsidRDefault="00024D46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Deelname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veg</w:t>
            </w:r>
            <w:r w:rsidR="002E07EC">
              <w:rPr>
                <w:rFonts w:ascii="Arial" w:hAnsi="Arial" w:cs="Arial"/>
                <w:b/>
                <w:sz w:val="24"/>
                <w:szCs w:val="24"/>
              </w:rPr>
              <w:t>a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lunch</w:t>
            </w:r>
          </w:p>
          <w:p w:rsidR="00024D46" w:rsidRDefault="00024D46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Eventuele dieetwensen</w:t>
            </w:r>
          </w:p>
          <w:p w:rsidR="00024D46" w:rsidRDefault="00024D46" w:rsidP="00E27521">
            <w:pPr>
              <w:pStyle w:val="Geenafstand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graag toelichten</w:t>
            </w:r>
          </w:p>
        </w:tc>
        <w:tc>
          <w:tcPr>
            <w:tcW w:w="5721" w:type="dxa"/>
          </w:tcPr>
          <w:p w:rsidR="00024D46" w:rsidRDefault="00024D46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 / Nee</w:t>
            </w:r>
          </w:p>
          <w:p w:rsidR="00024D46" w:rsidRPr="009C5CA1" w:rsidRDefault="00024D46" w:rsidP="00E27521">
            <w:pPr>
              <w:pStyle w:val="Geenafstand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3C0F" w:rsidRPr="009C5CA1" w:rsidRDefault="00863C0F" w:rsidP="00863C0F">
      <w:pPr>
        <w:pStyle w:val="Geenafstand"/>
        <w:rPr>
          <w:rFonts w:ascii="Arial" w:hAnsi="Arial" w:cs="Arial"/>
          <w:color w:val="92D050"/>
          <w:sz w:val="24"/>
          <w:szCs w:val="24"/>
        </w:rPr>
      </w:pPr>
    </w:p>
    <w:p w:rsidR="00863C0F" w:rsidRPr="009C5CA1" w:rsidRDefault="00863C0F" w:rsidP="00863C0F">
      <w:pPr>
        <w:pStyle w:val="Geenafstand"/>
        <w:rPr>
          <w:rFonts w:ascii="Arial" w:hAnsi="Arial" w:cs="Arial"/>
          <w:sz w:val="24"/>
          <w:szCs w:val="24"/>
        </w:rPr>
      </w:pPr>
      <w:r w:rsidRPr="009C5CA1">
        <w:rPr>
          <w:rFonts w:ascii="Arial" w:hAnsi="Arial" w:cs="Arial"/>
          <w:b/>
          <w:sz w:val="24"/>
          <w:szCs w:val="24"/>
        </w:rPr>
        <w:t>Aanmelden?</w:t>
      </w:r>
      <w:r w:rsidRPr="009C5CA1">
        <w:rPr>
          <w:rFonts w:ascii="Arial" w:hAnsi="Arial" w:cs="Arial"/>
          <w:sz w:val="24"/>
          <w:szCs w:val="24"/>
        </w:rPr>
        <w:t xml:space="preserve"> Retourneer dit aanmeldingsformulier via email: </w:t>
      </w:r>
      <w:hyperlink r:id="rId7" w:history="1">
        <w:r w:rsidRPr="009C5CA1">
          <w:rPr>
            <w:rStyle w:val="Hyperlink"/>
            <w:rFonts w:ascii="Arial" w:hAnsi="Arial" w:cs="Arial"/>
            <w:sz w:val="24"/>
            <w:szCs w:val="24"/>
          </w:rPr>
          <w:t>info@dierpraktijk.nl</w:t>
        </w:r>
      </w:hyperlink>
    </w:p>
    <w:p w:rsidR="00863C0F" w:rsidRPr="009C5CA1" w:rsidRDefault="00863C0F" w:rsidP="00863C0F">
      <w:pPr>
        <w:pStyle w:val="Geenafstand"/>
        <w:rPr>
          <w:rFonts w:ascii="Arial" w:hAnsi="Arial" w:cs="Arial"/>
          <w:sz w:val="24"/>
          <w:szCs w:val="24"/>
        </w:rPr>
      </w:pPr>
    </w:p>
    <w:p w:rsidR="00863C0F" w:rsidRPr="009C5CA1" w:rsidRDefault="00863C0F" w:rsidP="00863C0F">
      <w:pPr>
        <w:pStyle w:val="Geenafstand"/>
        <w:rPr>
          <w:rFonts w:ascii="Arial" w:hAnsi="Arial" w:cs="Arial"/>
          <w:sz w:val="24"/>
          <w:szCs w:val="24"/>
        </w:rPr>
      </w:pPr>
      <w:r w:rsidRPr="009C5CA1">
        <w:rPr>
          <w:rFonts w:ascii="Arial" w:hAnsi="Arial" w:cs="Arial"/>
          <w:sz w:val="24"/>
          <w:szCs w:val="24"/>
        </w:rPr>
        <w:t xml:space="preserve">Na retournering van dit aanmeldingsfactuur ontvangt u per mail een bevestiging en factuur. </w:t>
      </w:r>
    </w:p>
    <w:p w:rsidR="00863C0F" w:rsidRPr="009C5CA1" w:rsidRDefault="00863C0F" w:rsidP="00863C0F">
      <w:pPr>
        <w:pStyle w:val="Geenafstand"/>
        <w:rPr>
          <w:rFonts w:ascii="Arial" w:hAnsi="Arial" w:cs="Arial"/>
          <w:i/>
          <w:sz w:val="24"/>
          <w:szCs w:val="24"/>
        </w:rPr>
      </w:pPr>
    </w:p>
    <w:p w:rsidR="00863C0F" w:rsidRPr="009C5CA1" w:rsidRDefault="00863C0F" w:rsidP="00863C0F">
      <w:pPr>
        <w:pStyle w:val="Geenafstand"/>
        <w:rPr>
          <w:rFonts w:ascii="Arial" w:hAnsi="Arial" w:cs="Arial"/>
          <w:sz w:val="24"/>
          <w:szCs w:val="24"/>
        </w:rPr>
      </w:pPr>
      <w:r w:rsidRPr="009C5CA1">
        <w:rPr>
          <w:rFonts w:ascii="Arial" w:hAnsi="Arial" w:cs="Arial"/>
          <w:b/>
          <w:sz w:val="24"/>
          <w:szCs w:val="24"/>
        </w:rPr>
        <w:t xml:space="preserve">Vragen? </w:t>
      </w:r>
      <w:r w:rsidRPr="009C5CA1">
        <w:rPr>
          <w:rFonts w:ascii="Arial" w:hAnsi="Arial" w:cs="Arial"/>
          <w:sz w:val="24"/>
          <w:szCs w:val="24"/>
        </w:rPr>
        <w:t>Mail of bel 06-16802445.</w:t>
      </w:r>
    </w:p>
    <w:p w:rsidR="002E07EC" w:rsidRDefault="002E07EC" w:rsidP="00863C0F">
      <w:pPr>
        <w:rPr>
          <w:rFonts w:ascii="Arial" w:hAnsi="Arial" w:cs="Arial"/>
          <w:b/>
          <w:sz w:val="24"/>
          <w:szCs w:val="24"/>
        </w:rPr>
      </w:pPr>
    </w:p>
    <w:p w:rsidR="00863C0F" w:rsidRPr="009C5CA1" w:rsidRDefault="00863C0F" w:rsidP="00863C0F">
      <w:pPr>
        <w:rPr>
          <w:rFonts w:ascii="Arial" w:hAnsi="Arial" w:cs="Arial"/>
          <w:b/>
          <w:sz w:val="24"/>
          <w:szCs w:val="24"/>
        </w:rPr>
      </w:pPr>
      <w:r w:rsidRPr="009C5CA1">
        <w:rPr>
          <w:rFonts w:ascii="Arial" w:hAnsi="Arial" w:cs="Arial"/>
          <w:b/>
          <w:sz w:val="24"/>
          <w:szCs w:val="24"/>
        </w:rPr>
        <w:t>Algemene voorwaarden</w:t>
      </w:r>
      <w:r w:rsidR="006648FC">
        <w:rPr>
          <w:rFonts w:ascii="Arial" w:hAnsi="Arial" w:cs="Arial"/>
          <w:b/>
          <w:sz w:val="24"/>
          <w:szCs w:val="24"/>
        </w:rPr>
        <w:t xml:space="preserve"> workshop</w:t>
      </w:r>
    </w:p>
    <w:p w:rsidR="00863C0F" w:rsidRPr="009C5CA1" w:rsidRDefault="00863C0F" w:rsidP="00863C0F">
      <w:pPr>
        <w:rPr>
          <w:rFonts w:ascii="Arial" w:hAnsi="Arial" w:cs="Arial"/>
          <w:sz w:val="24"/>
          <w:szCs w:val="24"/>
        </w:rPr>
      </w:pPr>
      <w:r w:rsidRPr="009C5CA1">
        <w:rPr>
          <w:rFonts w:ascii="Arial" w:hAnsi="Arial" w:cs="Arial"/>
          <w:sz w:val="24"/>
          <w:szCs w:val="24"/>
        </w:rPr>
        <w:t>Afhankelijk van de groepsgrote kan de locatie wijzigen, binnen een omtrek van 20 km vanaf Melderslo.</w:t>
      </w:r>
    </w:p>
    <w:p w:rsidR="00863C0F" w:rsidRPr="009C5CA1" w:rsidRDefault="00863C0F" w:rsidP="00863C0F">
      <w:pPr>
        <w:rPr>
          <w:rFonts w:ascii="Arial" w:hAnsi="Arial" w:cs="Arial"/>
          <w:sz w:val="24"/>
          <w:szCs w:val="24"/>
        </w:rPr>
      </w:pPr>
      <w:r w:rsidRPr="009C5CA1">
        <w:rPr>
          <w:rFonts w:ascii="Arial" w:hAnsi="Arial" w:cs="Arial"/>
          <w:sz w:val="24"/>
          <w:szCs w:val="24"/>
        </w:rPr>
        <w:t xml:space="preserve">Na betaling is uw aanmelding definitief. Er vind géén restitutie plaats bij afmelding 1 week voor aanvang van de workshop, ongeacht de reden van uw afmelding. Wel mag u een vervanger sturen. Afmelding kan kosteloos tot 2 weken voorafgaand aan de workshop. </w:t>
      </w:r>
    </w:p>
    <w:p w:rsidR="00863C0F" w:rsidRPr="009C5CA1" w:rsidRDefault="00863C0F" w:rsidP="00863C0F">
      <w:pPr>
        <w:rPr>
          <w:rFonts w:ascii="Arial" w:hAnsi="Arial" w:cs="Arial"/>
          <w:sz w:val="24"/>
          <w:szCs w:val="24"/>
        </w:rPr>
      </w:pPr>
      <w:r w:rsidRPr="009C5CA1">
        <w:rPr>
          <w:rFonts w:ascii="Arial" w:hAnsi="Arial" w:cs="Arial"/>
          <w:sz w:val="24"/>
          <w:szCs w:val="24"/>
        </w:rPr>
        <w:t>Bij te weinig aanmeldingen ontvangt u uw geld volledig retour.</w:t>
      </w:r>
    </w:p>
    <w:p w:rsidR="005A7513" w:rsidRDefault="00863C0F">
      <w:r w:rsidRPr="009C5CA1">
        <w:rPr>
          <w:rFonts w:ascii="Arial" w:hAnsi="Arial" w:cs="Arial"/>
          <w:sz w:val="24"/>
          <w:szCs w:val="24"/>
        </w:rPr>
        <w:t xml:space="preserve">Bij het betalen van de factuur, gaat u akkoord met bovenstaande voorwaarden. </w:t>
      </w:r>
      <w:bookmarkStart w:id="0" w:name="_GoBack"/>
      <w:bookmarkEnd w:id="0"/>
    </w:p>
    <w:sectPr w:rsidR="005A7513" w:rsidSect="00E31D92">
      <w:headerReference w:type="default" r:id="rId8"/>
      <w:footerReference w:type="default" r:id="rId9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C93" w:rsidRDefault="00AF6C93" w:rsidP="00E31D92">
      <w:pPr>
        <w:spacing w:after="0" w:line="240" w:lineRule="auto"/>
      </w:pPr>
      <w:r>
        <w:separator/>
      </w:r>
    </w:p>
  </w:endnote>
  <w:endnote w:type="continuationSeparator" w:id="0">
    <w:p w:rsidR="00AF6C93" w:rsidRDefault="00AF6C93" w:rsidP="00E3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92" w:rsidRDefault="00E31D92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B325D45" wp14:editId="36311747">
          <wp:simplePos x="0" y="0"/>
          <wp:positionH relativeFrom="page">
            <wp:align>left</wp:align>
          </wp:positionH>
          <wp:positionV relativeFrom="paragraph">
            <wp:posOffset>-735330</wp:posOffset>
          </wp:positionV>
          <wp:extent cx="7560000" cy="896400"/>
          <wp:effectExtent l="0" t="0" r="3175" b="0"/>
          <wp:wrapNone/>
          <wp:docPr id="32" name="Afbeelding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on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C93" w:rsidRDefault="00AF6C93" w:rsidP="00E31D92">
      <w:pPr>
        <w:spacing w:after="0" w:line="240" w:lineRule="auto"/>
      </w:pPr>
      <w:r>
        <w:separator/>
      </w:r>
    </w:p>
  </w:footnote>
  <w:footnote w:type="continuationSeparator" w:id="0">
    <w:p w:rsidR="00AF6C93" w:rsidRDefault="00AF6C93" w:rsidP="00E3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1D92" w:rsidRDefault="00E31D92">
    <w:pPr>
      <w:pStyle w:val="Koptekst"/>
    </w:pPr>
    <w:r>
      <w:rPr>
        <w:rFonts w:ascii="Arial" w:hAnsi="Arial" w:cs="Arial"/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199F52B6" wp14:editId="1034BE5A">
          <wp:simplePos x="0" y="0"/>
          <wp:positionH relativeFrom="page">
            <wp:align>right</wp:align>
          </wp:positionH>
          <wp:positionV relativeFrom="paragraph">
            <wp:posOffset>1638</wp:posOffset>
          </wp:positionV>
          <wp:extent cx="7528560" cy="744855"/>
          <wp:effectExtent l="0" t="0" r="0" b="0"/>
          <wp:wrapTight wrapText="bothSides">
            <wp:wrapPolygon edited="0">
              <wp:start x="0" y="0"/>
              <wp:lineTo x="0" y="20992"/>
              <wp:lineTo x="21534" y="20992"/>
              <wp:lineTo x="21534" y="0"/>
              <wp:lineTo x="0" y="0"/>
            </wp:wrapPolygon>
          </wp:wrapTight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papier_bov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8560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1D92" w:rsidRDefault="00E31D9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0F"/>
    <w:rsid w:val="00024D46"/>
    <w:rsid w:val="000632A4"/>
    <w:rsid w:val="001B3105"/>
    <w:rsid w:val="002E07EC"/>
    <w:rsid w:val="00312F92"/>
    <w:rsid w:val="00353F81"/>
    <w:rsid w:val="003831F8"/>
    <w:rsid w:val="005643D5"/>
    <w:rsid w:val="00565BC4"/>
    <w:rsid w:val="005A7513"/>
    <w:rsid w:val="006648FC"/>
    <w:rsid w:val="006B467A"/>
    <w:rsid w:val="006E26AF"/>
    <w:rsid w:val="007D06F8"/>
    <w:rsid w:val="00863C0F"/>
    <w:rsid w:val="00AF6C93"/>
    <w:rsid w:val="00D4390E"/>
    <w:rsid w:val="00E31D92"/>
    <w:rsid w:val="00EB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630F87"/>
  <w15:chartTrackingRefBased/>
  <w15:docId w15:val="{18238DDB-C3FB-4B74-9412-B6DA3A0E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3C0F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3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1D92"/>
  </w:style>
  <w:style w:type="paragraph" w:styleId="Voettekst">
    <w:name w:val="footer"/>
    <w:basedOn w:val="Standaard"/>
    <w:link w:val="VoettekstChar"/>
    <w:uiPriority w:val="99"/>
    <w:unhideWhenUsed/>
    <w:rsid w:val="00E31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1D92"/>
  </w:style>
  <w:style w:type="paragraph" w:styleId="Geenafstand">
    <w:name w:val="No Spacing"/>
    <w:uiPriority w:val="1"/>
    <w:qFormat/>
    <w:rsid w:val="00863C0F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863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63C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ierpraktijk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tte\CloudStation\Documents\Colette\Natuurtalent\Sjabloon%20brief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8098B-F016-4E02-B02A-7D27B97D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 brief</Template>
  <TotalTime>3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Frankort</dc:creator>
  <cp:keywords/>
  <dc:description/>
  <cp:lastModifiedBy>Colette Frankort</cp:lastModifiedBy>
  <cp:revision>3</cp:revision>
  <dcterms:created xsi:type="dcterms:W3CDTF">2018-06-28T13:17:00Z</dcterms:created>
  <dcterms:modified xsi:type="dcterms:W3CDTF">2018-06-28T13:20:00Z</dcterms:modified>
</cp:coreProperties>
</file>